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E1" w:rsidRDefault="001233E1" w:rsidP="008A6349">
      <w:pPr>
        <w:rPr>
          <w:color w:val="CC0066"/>
          <w:sz w:val="28"/>
          <w:szCs w:val="28"/>
          <w:lang w:val="uk-UA"/>
        </w:rPr>
      </w:pPr>
    </w:p>
    <w:p w:rsidR="001233E1" w:rsidRPr="00A200A4" w:rsidRDefault="001233E1" w:rsidP="00FE5F8D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1233E1" w:rsidRDefault="001233E1" w:rsidP="00FE5F8D">
      <w:pPr>
        <w:jc w:val="center"/>
        <w:rPr>
          <w:sz w:val="28"/>
          <w:szCs w:val="28"/>
          <w:lang w:val="uk-UA"/>
        </w:rPr>
      </w:pPr>
      <w:r w:rsidRPr="008D17AC">
        <w:rPr>
          <w:b/>
          <w:sz w:val="28"/>
          <w:szCs w:val="28"/>
          <w:lang w:val="uk-UA"/>
        </w:rPr>
        <w:t>ФІЗИЧНОГО РОЗВИТКУ</w:t>
      </w:r>
      <w:r>
        <w:rPr>
          <w:sz w:val="28"/>
          <w:szCs w:val="28"/>
          <w:lang w:val="uk-UA"/>
        </w:rPr>
        <w:t xml:space="preserve"> дітей ДНЗ (ясел-садка)  № 4  «Казка»</w:t>
      </w:r>
    </w:p>
    <w:p w:rsidR="001233E1" w:rsidRDefault="001233E1" w:rsidP="00FE5F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початок навчального </w:t>
      </w:r>
      <w:r w:rsidRPr="008D17AC">
        <w:rPr>
          <w:b/>
          <w:sz w:val="28"/>
          <w:szCs w:val="28"/>
          <w:lang w:val="uk-UA"/>
        </w:rPr>
        <w:t>2018-2019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(вересень) </w:t>
      </w:r>
    </w:p>
    <w:p w:rsidR="001233E1" w:rsidRDefault="001233E1" w:rsidP="00FE5F8D">
      <w:pPr>
        <w:jc w:val="center"/>
        <w:rPr>
          <w:sz w:val="28"/>
          <w:szCs w:val="28"/>
          <w:lang w:val="uk-UA"/>
        </w:rPr>
      </w:pPr>
    </w:p>
    <w:p w:rsidR="001233E1" w:rsidRPr="00C51092" w:rsidRDefault="001233E1" w:rsidP="00FE5F8D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1233E1" w:rsidRPr="00F42375" w:rsidTr="00EC3509">
        <w:trPr>
          <w:cantSplit/>
        </w:trPr>
        <w:tc>
          <w:tcPr>
            <w:tcW w:w="6660" w:type="dxa"/>
            <w:vMerge w:val="restart"/>
            <w:tcBorders>
              <w:tl2br w:val="single" w:sz="4" w:space="0" w:color="auto"/>
            </w:tcBorders>
          </w:tcPr>
          <w:p w:rsidR="001233E1" w:rsidRPr="00111605" w:rsidRDefault="001233E1" w:rsidP="00EC3509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1233E1" w:rsidRDefault="001233E1" w:rsidP="00EC3509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1233E1" w:rsidRPr="00F42375" w:rsidRDefault="001233E1" w:rsidP="00EC3509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Група</w:t>
            </w:r>
            <w:r w:rsidRPr="00111605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</w:tcPr>
          <w:p w:rsidR="001233E1" w:rsidRPr="00111605" w:rsidRDefault="001233E1" w:rsidP="00EC3509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ВЕРЕСЕНЬ</w:t>
            </w:r>
          </w:p>
          <w:p w:rsidR="001233E1" w:rsidRPr="000F3067" w:rsidRDefault="001233E1" w:rsidP="00EC3509">
            <w:pPr>
              <w:pStyle w:val="Heading1"/>
              <w:spacing w:line="288" w:lineRule="auto"/>
              <w:jc w:val="both"/>
              <w:rPr>
                <w:szCs w:val="28"/>
              </w:rPr>
            </w:pPr>
          </w:p>
        </w:tc>
      </w:tr>
      <w:tr w:rsidR="001233E1" w:rsidRPr="00F42375" w:rsidTr="00EC3509">
        <w:trPr>
          <w:cantSplit/>
        </w:trPr>
        <w:tc>
          <w:tcPr>
            <w:tcW w:w="6660" w:type="dxa"/>
            <w:vMerge/>
          </w:tcPr>
          <w:p w:rsidR="001233E1" w:rsidRPr="00F42375" w:rsidRDefault="001233E1" w:rsidP="00EC3509">
            <w:p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233E1" w:rsidRPr="00F42375" w:rsidRDefault="001233E1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</w:tcPr>
          <w:p w:rsidR="001233E1" w:rsidRDefault="001233E1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Перевірено</w:t>
            </w:r>
          </w:p>
          <w:p w:rsidR="001233E1" w:rsidRPr="00F42375" w:rsidRDefault="001233E1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</w:tcPr>
          <w:p w:rsidR="001233E1" w:rsidRPr="008253D8" w:rsidRDefault="001233E1" w:rsidP="00EC3509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Д</w:t>
            </w:r>
            <w:r w:rsidRPr="008253D8">
              <w:rPr>
                <w:b/>
                <w:color w:val="CC0066"/>
                <w:lang w:val="uk-UA"/>
              </w:rPr>
              <w:t xml:space="preserve"> </w:t>
            </w:r>
          </w:p>
          <w:p w:rsidR="001233E1" w:rsidRPr="00032A4D" w:rsidRDefault="001233E1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(добра рухова підготовка)</w:t>
            </w:r>
          </w:p>
        </w:tc>
        <w:tc>
          <w:tcPr>
            <w:tcW w:w="1762" w:type="dxa"/>
            <w:gridSpan w:val="2"/>
          </w:tcPr>
          <w:p w:rsidR="001233E1" w:rsidRPr="008253D8" w:rsidRDefault="001233E1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 xml:space="preserve">З </w:t>
            </w:r>
          </w:p>
          <w:p w:rsidR="001233E1" w:rsidRPr="00032A4D" w:rsidRDefault="001233E1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(задовільна)</w:t>
            </w:r>
          </w:p>
        </w:tc>
        <w:tc>
          <w:tcPr>
            <w:tcW w:w="1804" w:type="dxa"/>
            <w:gridSpan w:val="2"/>
          </w:tcPr>
          <w:p w:rsidR="001233E1" w:rsidRPr="008253D8" w:rsidRDefault="001233E1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1233E1" w:rsidRPr="00032A4D" w:rsidRDefault="001233E1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32A4D">
              <w:rPr>
                <w:b/>
                <w:i/>
                <w:lang w:val="uk-UA"/>
              </w:rPr>
              <w:t>(недостатня)</w:t>
            </w:r>
          </w:p>
        </w:tc>
      </w:tr>
      <w:tr w:rsidR="001233E1" w:rsidRPr="00F42375" w:rsidTr="00EC3509">
        <w:tc>
          <w:tcPr>
            <w:tcW w:w="6660" w:type="dxa"/>
          </w:tcPr>
          <w:p w:rsidR="001233E1" w:rsidRPr="009E65FD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65FD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(6-й рік життя), </w:t>
            </w:r>
            <w:r w:rsidRPr="009E65FD">
              <w:rPr>
                <w:sz w:val="28"/>
                <w:szCs w:val="28"/>
                <w:lang w:val="uk-UA"/>
              </w:rPr>
              <w:t>вихователі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Сивець М.О., Кохан А.О.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1233E1" w:rsidRPr="0050327D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1233E1" w:rsidRPr="00982862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1233E1" w:rsidRPr="00982862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(92</w:t>
            </w:r>
            <w:r w:rsidRPr="008357E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1233E1" w:rsidRPr="008357E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233E1" w:rsidRPr="008357E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  <w:tc>
          <w:tcPr>
            <w:tcW w:w="706" w:type="dxa"/>
          </w:tcPr>
          <w:p w:rsidR="001233E1" w:rsidRPr="008357E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8357E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748" w:type="dxa"/>
          </w:tcPr>
          <w:p w:rsidR="001233E1" w:rsidRPr="008357E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8357E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</w:tr>
      <w:tr w:rsidR="001233E1" w:rsidRPr="00F42375" w:rsidTr="00EC3509">
        <w:trPr>
          <w:trHeight w:val="450"/>
        </w:trPr>
        <w:tc>
          <w:tcPr>
            <w:tcW w:w="6660" w:type="dxa"/>
          </w:tcPr>
          <w:p w:rsidR="001233E1" w:rsidRPr="00285374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5374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Pr="002853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4947">
              <w:rPr>
                <w:i/>
                <w:sz w:val="28"/>
                <w:szCs w:val="28"/>
                <w:lang w:val="uk-UA"/>
              </w:rPr>
              <w:t>логопедична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285374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Вихор М.М., Карпенко О.А.</w:t>
            </w:r>
          </w:p>
        </w:tc>
        <w:tc>
          <w:tcPr>
            <w:tcW w:w="1842" w:type="dxa"/>
          </w:tcPr>
          <w:p w:rsidR="001233E1" w:rsidRPr="0050327D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</w:p>
        </w:tc>
        <w:tc>
          <w:tcPr>
            <w:tcW w:w="820" w:type="dxa"/>
          </w:tcPr>
          <w:p w:rsidR="001233E1" w:rsidRPr="00EF6815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 xml:space="preserve">14 </w:t>
            </w:r>
          </w:p>
        </w:tc>
        <w:tc>
          <w:tcPr>
            <w:tcW w:w="1080" w:type="dxa"/>
          </w:tcPr>
          <w:p w:rsidR="001233E1" w:rsidRPr="00EF6815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1233E1" w:rsidRPr="008253D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 w:rsidRPr="008253D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233E1" w:rsidRPr="008253D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06" w:type="dxa"/>
          </w:tcPr>
          <w:p w:rsidR="001233E1" w:rsidRPr="007506A1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7506A1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(84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</w:tcPr>
          <w:p w:rsidR="001233E1" w:rsidRPr="008253D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 w:rsidRPr="008253D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8253D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</w:tr>
      <w:tr w:rsidR="001233E1" w:rsidRPr="00F42375" w:rsidTr="00EC3509">
        <w:trPr>
          <w:trHeight w:val="491"/>
        </w:trPr>
        <w:tc>
          <w:tcPr>
            <w:tcW w:w="6660" w:type="dxa"/>
          </w:tcPr>
          <w:p w:rsidR="001233E1" w:rsidRPr="007B30C7" w:rsidRDefault="001233E1" w:rsidP="00FE5F8D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 w:rsidRPr="007B30C7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</w:t>
            </w:r>
            <w:r w:rsidRPr="007B30C7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7B30C7"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 w:rsidRPr="007B30C7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Аврамкіна М.Ф., Полевик О.І.</w:t>
            </w:r>
          </w:p>
        </w:tc>
        <w:tc>
          <w:tcPr>
            <w:tcW w:w="1842" w:type="dxa"/>
          </w:tcPr>
          <w:p w:rsidR="001233E1" w:rsidRPr="0050327D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1233E1" w:rsidRPr="007506A1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1233E1" w:rsidRPr="007506A1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</w:t>
            </w:r>
            <w:r w:rsidRPr="00C55F76">
              <w:rPr>
                <w:sz w:val="28"/>
                <w:szCs w:val="28"/>
                <w:lang w:val="uk-UA"/>
              </w:rPr>
              <w:t>3%)</w:t>
            </w:r>
          </w:p>
        </w:tc>
        <w:tc>
          <w:tcPr>
            <w:tcW w:w="900" w:type="dxa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(18%)</w:t>
            </w:r>
          </w:p>
        </w:tc>
        <w:tc>
          <w:tcPr>
            <w:tcW w:w="706" w:type="dxa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9</w:t>
            </w:r>
          </w:p>
        </w:tc>
        <w:tc>
          <w:tcPr>
            <w:tcW w:w="1056" w:type="dxa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(82%)</w:t>
            </w:r>
          </w:p>
        </w:tc>
        <w:tc>
          <w:tcPr>
            <w:tcW w:w="748" w:type="dxa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</w:tr>
      <w:tr w:rsidR="001233E1" w:rsidRPr="0050327D" w:rsidTr="00EC3509">
        <w:tc>
          <w:tcPr>
            <w:tcW w:w="6660" w:type="dxa"/>
          </w:tcPr>
          <w:p w:rsidR="001233E1" w:rsidRPr="00CD4A8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sz w:val="28"/>
                <w:szCs w:val="28"/>
                <w:lang w:val="uk-UA"/>
              </w:rPr>
              <w:t>Ромашка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CD4A8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(5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</w:t>
            </w:r>
            <w:r>
              <w:rPr>
                <w:i/>
                <w:sz w:val="28"/>
                <w:szCs w:val="28"/>
                <w:lang w:val="uk-UA"/>
              </w:rPr>
              <w:t>),</w:t>
            </w:r>
            <w:r w:rsidRPr="00CD4A86">
              <w:rPr>
                <w:sz w:val="28"/>
                <w:szCs w:val="28"/>
                <w:lang w:val="uk-UA"/>
              </w:rPr>
              <w:t xml:space="preserve">вихователі </w:t>
            </w:r>
            <w:r>
              <w:rPr>
                <w:i/>
                <w:sz w:val="28"/>
                <w:szCs w:val="28"/>
                <w:lang w:val="uk-UA"/>
              </w:rPr>
              <w:t>Мисько А.Ю., Кохан А.О.</w:t>
            </w:r>
          </w:p>
        </w:tc>
        <w:tc>
          <w:tcPr>
            <w:tcW w:w="1842" w:type="dxa"/>
          </w:tcPr>
          <w:p w:rsidR="001233E1" w:rsidRPr="007B30C7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</w:p>
        </w:tc>
        <w:tc>
          <w:tcPr>
            <w:tcW w:w="820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(86%)</w:t>
            </w:r>
          </w:p>
        </w:tc>
        <w:tc>
          <w:tcPr>
            <w:tcW w:w="900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4300A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0%)</w:t>
            </w:r>
          </w:p>
        </w:tc>
        <w:tc>
          <w:tcPr>
            <w:tcW w:w="706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(42%)</w:t>
            </w:r>
          </w:p>
        </w:tc>
        <w:tc>
          <w:tcPr>
            <w:tcW w:w="748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4300A8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(58%)</w:t>
            </w:r>
          </w:p>
        </w:tc>
      </w:tr>
      <w:tr w:rsidR="001233E1" w:rsidRPr="0050327D" w:rsidTr="00EC3509">
        <w:trPr>
          <w:trHeight w:val="559"/>
        </w:trPr>
        <w:tc>
          <w:tcPr>
            <w:tcW w:w="6660" w:type="dxa"/>
          </w:tcPr>
          <w:p w:rsidR="001233E1" w:rsidRPr="009528A5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A7584A">
              <w:rPr>
                <w:sz w:val="28"/>
                <w:szCs w:val="28"/>
                <w:lang w:val="uk-UA"/>
              </w:rPr>
              <w:t>Група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«Мальва</w:t>
            </w:r>
            <w:r w:rsidRPr="00A7584A"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D4A86">
              <w:rPr>
                <w:i/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4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життя),</w:t>
            </w:r>
            <w:r w:rsidRPr="00A7584A">
              <w:rPr>
                <w:sz w:val="28"/>
                <w:szCs w:val="28"/>
                <w:lang w:val="uk-UA"/>
              </w:rPr>
              <w:t xml:space="preserve"> </w:t>
            </w:r>
            <w:r w:rsidRPr="009528A5">
              <w:rPr>
                <w:sz w:val="28"/>
                <w:szCs w:val="28"/>
                <w:lang w:val="uk-UA"/>
              </w:rPr>
              <w:t>вихователі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8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Нечога В.Є., Полевик О.І..</w:t>
            </w:r>
          </w:p>
        </w:tc>
        <w:tc>
          <w:tcPr>
            <w:tcW w:w="1842" w:type="dxa"/>
          </w:tcPr>
          <w:p w:rsidR="001233E1" w:rsidRPr="00144E1D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820" w:type="dxa"/>
          </w:tcPr>
          <w:p w:rsidR="001233E1" w:rsidRPr="007506A1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1233E1" w:rsidRPr="007506A1" w:rsidRDefault="001233E1" w:rsidP="00FE5F8D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9115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81%</w:t>
            </w:r>
            <w:r w:rsidRPr="00B9115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</w:tcPr>
          <w:p w:rsidR="001233E1" w:rsidRPr="00D95E4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233E1" w:rsidRPr="00D95E4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  <w:tc>
          <w:tcPr>
            <w:tcW w:w="706" w:type="dxa"/>
          </w:tcPr>
          <w:p w:rsidR="001233E1" w:rsidRPr="00D95E4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D95E4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(93%)</w:t>
            </w:r>
          </w:p>
        </w:tc>
        <w:tc>
          <w:tcPr>
            <w:tcW w:w="748" w:type="dxa"/>
          </w:tcPr>
          <w:p w:rsidR="001233E1" w:rsidRPr="00D95E4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233E1" w:rsidRPr="00D95E44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(7%)</w:t>
            </w:r>
          </w:p>
        </w:tc>
      </w:tr>
      <w:tr w:rsidR="001233E1" w:rsidRPr="007506A1" w:rsidTr="00EC3509">
        <w:trPr>
          <w:trHeight w:val="420"/>
        </w:trPr>
        <w:tc>
          <w:tcPr>
            <w:tcW w:w="6660" w:type="dxa"/>
            <w:vMerge w:val="restart"/>
          </w:tcPr>
          <w:p w:rsidR="001233E1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</w:tcPr>
          <w:p w:rsidR="001233E1" w:rsidRPr="008E518D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72</w:t>
            </w:r>
          </w:p>
        </w:tc>
        <w:tc>
          <w:tcPr>
            <w:tcW w:w="1900" w:type="dxa"/>
            <w:gridSpan w:val="2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62</w:t>
            </w:r>
          </w:p>
        </w:tc>
        <w:tc>
          <w:tcPr>
            <w:tcW w:w="1948" w:type="dxa"/>
            <w:gridSpan w:val="2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</w:p>
        </w:tc>
        <w:tc>
          <w:tcPr>
            <w:tcW w:w="1762" w:type="dxa"/>
            <w:gridSpan w:val="2"/>
          </w:tcPr>
          <w:p w:rsidR="001233E1" w:rsidRPr="00C55F76" w:rsidRDefault="001233E1" w:rsidP="00FE5F8D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50</w:t>
            </w:r>
          </w:p>
        </w:tc>
        <w:tc>
          <w:tcPr>
            <w:tcW w:w="1804" w:type="dxa"/>
            <w:gridSpan w:val="2"/>
          </w:tcPr>
          <w:p w:rsidR="001233E1" w:rsidRPr="008E518D" w:rsidRDefault="001233E1" w:rsidP="00FE5F8D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9</w:t>
            </w:r>
          </w:p>
        </w:tc>
      </w:tr>
      <w:tr w:rsidR="001233E1" w:rsidRPr="007506A1" w:rsidTr="00EC3509">
        <w:trPr>
          <w:trHeight w:val="345"/>
        </w:trPr>
        <w:tc>
          <w:tcPr>
            <w:tcW w:w="6660" w:type="dxa"/>
            <w:vMerge/>
          </w:tcPr>
          <w:p w:rsidR="001233E1" w:rsidRDefault="001233E1" w:rsidP="00FE5F8D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233E1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1233E1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(86%)</w:t>
            </w:r>
          </w:p>
        </w:tc>
        <w:tc>
          <w:tcPr>
            <w:tcW w:w="1948" w:type="dxa"/>
            <w:gridSpan w:val="2"/>
          </w:tcPr>
          <w:p w:rsidR="001233E1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6%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1233E1" w:rsidRDefault="001233E1" w:rsidP="00FE5F8D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81%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1233E1" w:rsidRDefault="001233E1" w:rsidP="00FE5F8D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13%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233E1" w:rsidRDefault="001233E1" w:rsidP="00FE5F8D">
      <w:pPr>
        <w:jc w:val="center"/>
        <w:rPr>
          <w:color w:val="CC0066"/>
          <w:sz w:val="28"/>
          <w:szCs w:val="28"/>
          <w:lang w:val="uk-UA"/>
        </w:rPr>
      </w:pPr>
    </w:p>
    <w:p w:rsidR="001233E1" w:rsidRDefault="001233E1" w:rsidP="00FE5F8D">
      <w:pPr>
        <w:jc w:val="center"/>
        <w:rPr>
          <w:color w:val="CC0066"/>
          <w:sz w:val="28"/>
          <w:szCs w:val="28"/>
          <w:lang w:val="uk-UA"/>
        </w:rPr>
      </w:pPr>
    </w:p>
    <w:p w:rsidR="001233E1" w:rsidRDefault="001233E1" w:rsidP="00F26F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33E1" w:rsidRPr="007352AE" w:rsidRDefault="001233E1" w:rsidP="00F26F89">
      <w:pPr>
        <w:jc w:val="right"/>
        <w:rPr>
          <w:sz w:val="28"/>
          <w:szCs w:val="28"/>
          <w:lang w:val="uk-UA"/>
        </w:rPr>
      </w:pPr>
      <w:r w:rsidRPr="007352AE">
        <w:rPr>
          <w:sz w:val="28"/>
          <w:szCs w:val="28"/>
          <w:lang w:val="uk-UA"/>
        </w:rPr>
        <w:t>Вихователь-мет</w:t>
      </w:r>
      <w:r>
        <w:rPr>
          <w:sz w:val="28"/>
          <w:szCs w:val="28"/>
          <w:lang w:val="uk-UA"/>
        </w:rPr>
        <w:t>одист: ___________ /Н.М.Данильце</w:t>
      </w:r>
      <w:r w:rsidRPr="007352AE">
        <w:rPr>
          <w:sz w:val="28"/>
          <w:szCs w:val="28"/>
          <w:lang w:val="uk-UA"/>
        </w:rPr>
        <w:t>ва/</w:t>
      </w:r>
    </w:p>
    <w:p w:rsidR="001233E1" w:rsidRDefault="001233E1" w:rsidP="00F26F89">
      <w:pPr>
        <w:jc w:val="center"/>
        <w:rPr>
          <w:color w:val="CC0066"/>
          <w:sz w:val="28"/>
          <w:szCs w:val="28"/>
          <w:lang w:val="uk-UA"/>
        </w:rPr>
      </w:pPr>
    </w:p>
    <w:p w:rsidR="001233E1" w:rsidRDefault="001233E1" w:rsidP="00F26F89">
      <w:pPr>
        <w:jc w:val="center"/>
        <w:rPr>
          <w:color w:val="CC0066"/>
          <w:sz w:val="28"/>
          <w:szCs w:val="28"/>
          <w:lang w:val="uk-UA"/>
        </w:rPr>
      </w:pPr>
    </w:p>
    <w:p w:rsidR="001233E1" w:rsidRPr="008A6349" w:rsidRDefault="001233E1" w:rsidP="008A6349">
      <w:pPr>
        <w:jc w:val="center"/>
        <w:rPr>
          <w:color w:val="CC0066"/>
          <w:sz w:val="28"/>
          <w:szCs w:val="28"/>
          <w:lang w:val="uk-UA"/>
        </w:rPr>
      </w:pPr>
      <w:r>
        <w:rPr>
          <w:color w:val="CC0066"/>
          <w:sz w:val="28"/>
          <w:szCs w:val="28"/>
          <w:lang w:val="uk-UA"/>
        </w:rPr>
        <w:t xml:space="preserve"> </w:t>
      </w:r>
    </w:p>
    <w:sectPr w:rsidR="001233E1" w:rsidRPr="008A6349" w:rsidSect="00EC35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EA"/>
    <w:rsid w:val="000300AE"/>
    <w:rsid w:val="00032A4D"/>
    <w:rsid w:val="000A52B5"/>
    <w:rsid w:val="000C360D"/>
    <w:rsid w:val="000F3067"/>
    <w:rsid w:val="00111605"/>
    <w:rsid w:val="001233E1"/>
    <w:rsid w:val="00144E1D"/>
    <w:rsid w:val="001C3EC7"/>
    <w:rsid w:val="001D1F14"/>
    <w:rsid w:val="00261BD7"/>
    <w:rsid w:val="00285374"/>
    <w:rsid w:val="002E08ED"/>
    <w:rsid w:val="003B62BA"/>
    <w:rsid w:val="004300A8"/>
    <w:rsid w:val="00440787"/>
    <w:rsid w:val="004C5E95"/>
    <w:rsid w:val="004D7672"/>
    <w:rsid w:val="0050327D"/>
    <w:rsid w:val="00503800"/>
    <w:rsid w:val="00600B98"/>
    <w:rsid w:val="00622BC2"/>
    <w:rsid w:val="00654117"/>
    <w:rsid w:val="00701EAC"/>
    <w:rsid w:val="007352AE"/>
    <w:rsid w:val="007506A1"/>
    <w:rsid w:val="007B30C7"/>
    <w:rsid w:val="008069E4"/>
    <w:rsid w:val="008253D8"/>
    <w:rsid w:val="008276AF"/>
    <w:rsid w:val="008357E4"/>
    <w:rsid w:val="00877C71"/>
    <w:rsid w:val="008841F5"/>
    <w:rsid w:val="008A6349"/>
    <w:rsid w:val="008D17AC"/>
    <w:rsid w:val="008E518D"/>
    <w:rsid w:val="008E6CB0"/>
    <w:rsid w:val="00915EEA"/>
    <w:rsid w:val="009528A5"/>
    <w:rsid w:val="00982862"/>
    <w:rsid w:val="00985E7F"/>
    <w:rsid w:val="009E65FD"/>
    <w:rsid w:val="00A200A4"/>
    <w:rsid w:val="00A461CA"/>
    <w:rsid w:val="00A7584A"/>
    <w:rsid w:val="00AE70F5"/>
    <w:rsid w:val="00B91158"/>
    <w:rsid w:val="00BD04F6"/>
    <w:rsid w:val="00C51092"/>
    <w:rsid w:val="00C55F76"/>
    <w:rsid w:val="00CD4A86"/>
    <w:rsid w:val="00D75FFA"/>
    <w:rsid w:val="00D9448D"/>
    <w:rsid w:val="00D95E44"/>
    <w:rsid w:val="00DF1222"/>
    <w:rsid w:val="00E04947"/>
    <w:rsid w:val="00E66150"/>
    <w:rsid w:val="00EC3509"/>
    <w:rsid w:val="00EF6815"/>
    <w:rsid w:val="00F01F32"/>
    <w:rsid w:val="00F26F89"/>
    <w:rsid w:val="00F42375"/>
    <w:rsid w:val="00F63C6B"/>
    <w:rsid w:val="00FA6BBB"/>
    <w:rsid w:val="00FD5728"/>
    <w:rsid w:val="00FE3EF9"/>
    <w:rsid w:val="00FE4B8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47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947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2019-11-11T13:14:00Z</dcterms:created>
  <dcterms:modified xsi:type="dcterms:W3CDTF">2019-11-18T13:05:00Z</dcterms:modified>
</cp:coreProperties>
</file>